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โรงเรียนบ้านถนน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โรงเรียนบ้านถนน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22/07/2015 20:11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ผู้อำนวยการโรงเรียนบ้านถนน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